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5812"/>
        <w:gridCol w:w="3676"/>
      </w:tblGrid>
      <w:tr w:rsidR="00CD503F" w:rsidRPr="002C30BA" w14:paraId="39BA5A9E" w14:textId="77777777" w:rsidTr="008E2BC5">
        <w:trPr>
          <w:trHeight w:val="1696"/>
        </w:trPr>
        <w:tc>
          <w:tcPr>
            <w:tcW w:w="2108" w:type="dxa"/>
            <w:shd w:val="clear" w:color="auto" w:fill="auto"/>
          </w:tcPr>
          <w:p w14:paraId="0572D764" w14:textId="77777777" w:rsidR="00CD503F" w:rsidRPr="002C30BA" w:rsidRDefault="00260464" w:rsidP="00CD503F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 wp14:anchorId="6B1106DD" wp14:editId="0741397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31750</wp:posOffset>
                  </wp:positionV>
                  <wp:extent cx="1075690" cy="1000125"/>
                  <wp:effectExtent l="0" t="0" r="0" b="9525"/>
                  <wp:wrapNone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DCE54" w14:textId="77777777" w:rsidR="00CD503F" w:rsidRPr="002C30BA" w:rsidRDefault="00CD503F" w:rsidP="00CD50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9A12C6F" w14:textId="77777777" w:rsidR="00CD503F" w:rsidRPr="002C30BA" w:rsidRDefault="00CD503F" w:rsidP="00CD50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7324F7B" w14:textId="77777777" w:rsidR="00CD503F" w:rsidRPr="002C30BA" w:rsidRDefault="00CD503F" w:rsidP="00CD50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01FDB28" w14:textId="77777777" w:rsidR="00CD503F" w:rsidRPr="002C30BA" w:rsidRDefault="00CD503F" w:rsidP="00CD50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1274D38" w14:textId="77777777" w:rsidR="00CD503F" w:rsidRPr="002C30BA" w:rsidRDefault="00CD503F" w:rsidP="00CD503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CA4651" w14:textId="77777777" w:rsidR="00CD503F" w:rsidRPr="002C30BA" w:rsidRDefault="001F1FCC" w:rsidP="001F1FCC">
            <w:pPr>
              <w:tabs>
                <w:tab w:val="left" w:pos="109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49F87D9F" w14:textId="77777777" w:rsidR="00CD503F" w:rsidRPr="00B75479" w:rsidRDefault="00CD503F" w:rsidP="008E2BC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B75479">
              <w:rPr>
                <w:rFonts w:ascii="Arial" w:hAnsi="Arial" w:cs="Arial"/>
                <w:b/>
                <w:sz w:val="40"/>
                <w:szCs w:val="36"/>
              </w:rPr>
              <w:t>Ficha de Inscrição</w:t>
            </w:r>
          </w:p>
          <w:p w14:paraId="5CF821B0" w14:textId="0FAC2DFC" w:rsidR="00CD503F" w:rsidRPr="002C30BA" w:rsidRDefault="00205002" w:rsidP="00205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0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EAD </w:t>
            </w:r>
            <w:r w:rsidR="00F677EC">
              <w:rPr>
                <w:rFonts w:ascii="Arial" w:hAnsi="Arial" w:cs="Arial"/>
                <w:b/>
                <w:bCs/>
                <w:sz w:val="28"/>
                <w:szCs w:val="28"/>
              </w:rPr>
              <w:t>ao Vivo</w:t>
            </w:r>
          </w:p>
        </w:tc>
        <w:tc>
          <w:tcPr>
            <w:tcW w:w="3676" w:type="dxa"/>
            <w:shd w:val="clear" w:color="auto" w:fill="auto"/>
          </w:tcPr>
          <w:p w14:paraId="3631507A" w14:textId="77777777" w:rsidR="00CD503F" w:rsidRPr="002C30BA" w:rsidRDefault="00CD503F" w:rsidP="00CD503F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CE9359C" w14:textId="3ADF2148" w:rsidR="00CD503F" w:rsidRPr="002C30BA" w:rsidRDefault="00260464" w:rsidP="00CD5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0DCB386F" wp14:editId="4DAAFFB8">
                  <wp:simplePos x="0" y="0"/>
                  <wp:positionH relativeFrom="column">
                    <wp:posOffset>209609</wp:posOffset>
                  </wp:positionH>
                  <wp:positionV relativeFrom="paragraph">
                    <wp:posOffset>79877</wp:posOffset>
                  </wp:positionV>
                  <wp:extent cx="883285" cy="750570"/>
                  <wp:effectExtent l="0" t="0" r="0" b="0"/>
                  <wp:wrapNone/>
                  <wp:docPr id="5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333B09" w14:textId="77777777" w:rsidR="009A3D8D" w:rsidRPr="004123EA" w:rsidRDefault="009A3D8D">
      <w:pPr>
        <w:jc w:val="center"/>
        <w:rPr>
          <w:rFonts w:ascii="Arial" w:hAnsi="Arial" w:cs="Arial"/>
          <w:sz w:val="12"/>
          <w:szCs w:val="16"/>
        </w:rPr>
      </w:pPr>
    </w:p>
    <w:tbl>
      <w:tblPr>
        <w:tblW w:w="5077" w:type="pct"/>
        <w:tblLook w:val="0000" w:firstRow="0" w:lastRow="0" w:firstColumn="0" w:lastColumn="0" w:noHBand="0" w:noVBand="0"/>
      </w:tblPr>
      <w:tblGrid>
        <w:gridCol w:w="9776"/>
      </w:tblGrid>
      <w:tr w:rsidR="00717276" w:rsidRPr="00991221" w14:paraId="242A0281" w14:textId="77777777" w:rsidTr="00717276">
        <w:trPr>
          <w:trHeight w:val="9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2026" w14:textId="07FD15DE" w:rsidR="00717276" w:rsidRDefault="00717276" w:rsidP="00A53C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6BE6">
              <w:rPr>
                <w:rFonts w:ascii="Arial" w:hAnsi="Arial" w:cs="Arial"/>
                <w:bCs/>
                <w:sz w:val="22"/>
                <w:szCs w:val="22"/>
              </w:rPr>
              <w:t>Evento:  Curso de Capacitação</w:t>
            </w:r>
          </w:p>
          <w:p w14:paraId="18A85F41" w14:textId="1B45C2E5" w:rsidR="00E333EA" w:rsidRPr="00416BE6" w:rsidRDefault="00E333EA" w:rsidP="00E333EA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868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320D">
              <w:rPr>
                <w:rFonts w:ascii="Arial" w:hAnsi="Arial" w:cs="Arial"/>
                <w:bCs/>
                <w:sz w:val="22"/>
                <w:szCs w:val="22"/>
              </w:rPr>
              <w:t>Extensivo em BPF com ênfase em Gestão de Riscos, Validação e Qualificação</w:t>
            </w:r>
          </w:p>
          <w:p w14:paraId="408F86E9" w14:textId="77777777" w:rsidR="00351F4C" w:rsidRPr="00416BE6" w:rsidRDefault="00000000" w:rsidP="00351F4C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232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F4C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51F4C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1F4C" w:rsidRPr="00416BE6">
              <w:rPr>
                <w:rFonts w:ascii="Arial" w:hAnsi="Arial" w:cs="Arial"/>
                <w:bCs/>
                <w:sz w:val="22"/>
                <w:szCs w:val="22"/>
              </w:rPr>
              <w:t>Validação de Limpeza</w:t>
            </w:r>
          </w:p>
          <w:p w14:paraId="347ACD51" w14:textId="77777777" w:rsidR="00351F4C" w:rsidRPr="00416BE6" w:rsidRDefault="00000000" w:rsidP="00351F4C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594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F4C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51F4C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1F4C" w:rsidRPr="00416BE6">
              <w:rPr>
                <w:rFonts w:ascii="Arial" w:hAnsi="Arial" w:cs="Arial"/>
                <w:bCs/>
                <w:sz w:val="22"/>
                <w:szCs w:val="22"/>
              </w:rPr>
              <w:t>Validação de Sistemas de Tratamento de Água</w:t>
            </w:r>
          </w:p>
          <w:p w14:paraId="41E4C68E" w14:textId="77777777" w:rsidR="00351F4C" w:rsidRPr="00416BE6" w:rsidRDefault="00000000" w:rsidP="00351F4C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529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F4C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51F4C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1F4C" w:rsidRPr="00E60CBA">
              <w:rPr>
                <w:rFonts w:ascii="Arial" w:hAnsi="Arial" w:cs="Arial"/>
                <w:bCs/>
                <w:sz w:val="22"/>
                <w:szCs w:val="22"/>
              </w:rPr>
              <w:t>Comissionamento e Qualificação</w:t>
            </w:r>
            <w:r w:rsidR="00351F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1F4C" w:rsidRPr="00351F4C">
              <w:rPr>
                <w:rFonts w:ascii="Arial" w:hAnsi="Arial" w:cs="Arial"/>
                <w:bCs/>
                <w:sz w:val="22"/>
                <w:szCs w:val="22"/>
              </w:rPr>
              <w:t>de Equipamentos e Utilidades</w:t>
            </w:r>
          </w:p>
          <w:p w14:paraId="2BFB86B6" w14:textId="77777777" w:rsidR="00351F4C" w:rsidRPr="00416BE6" w:rsidRDefault="00000000" w:rsidP="00351F4C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846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F4C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51F4C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1F4C" w:rsidRPr="00416BE6">
              <w:rPr>
                <w:rFonts w:ascii="Arial" w:hAnsi="Arial" w:cs="Arial"/>
                <w:bCs/>
                <w:sz w:val="22"/>
                <w:szCs w:val="22"/>
              </w:rPr>
              <w:t>Gestão de Riscos da Qualidade</w:t>
            </w:r>
          </w:p>
          <w:p w14:paraId="05B352F8" w14:textId="6B6BC51D" w:rsidR="00717276" w:rsidRDefault="00000000" w:rsidP="00A53CDC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223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624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1624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7276" w:rsidRPr="00416BE6">
              <w:rPr>
                <w:rFonts w:ascii="Arial" w:hAnsi="Arial" w:cs="Arial"/>
                <w:bCs/>
                <w:sz w:val="22"/>
                <w:szCs w:val="22"/>
              </w:rPr>
              <w:t xml:space="preserve">Validação de </w:t>
            </w:r>
            <w:r w:rsidR="00F01624" w:rsidRPr="00416BE6">
              <w:rPr>
                <w:rFonts w:ascii="Arial" w:hAnsi="Arial" w:cs="Arial"/>
                <w:bCs/>
                <w:sz w:val="22"/>
                <w:szCs w:val="22"/>
              </w:rPr>
              <w:t>Processos</w:t>
            </w:r>
          </w:p>
          <w:p w14:paraId="3EA4988B" w14:textId="77777777" w:rsidR="00351F4C" w:rsidRPr="00416BE6" w:rsidRDefault="00000000" w:rsidP="00351F4C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760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F4C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51F4C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51F4C" w:rsidRPr="00416BE6">
              <w:rPr>
                <w:rFonts w:ascii="Arial" w:hAnsi="Arial" w:cs="Arial"/>
                <w:bCs/>
                <w:sz w:val="22"/>
                <w:szCs w:val="22"/>
              </w:rPr>
              <w:t>Análise Estatística de Dados de</w:t>
            </w:r>
            <w:r w:rsidR="00351F4C">
              <w:rPr>
                <w:rFonts w:ascii="Arial" w:hAnsi="Arial" w:cs="Arial"/>
                <w:bCs/>
                <w:sz w:val="22"/>
                <w:szCs w:val="22"/>
              </w:rPr>
              <w:t xml:space="preserve"> Validação de</w:t>
            </w:r>
            <w:r w:rsidR="00351F4C" w:rsidRPr="00416BE6">
              <w:rPr>
                <w:rFonts w:ascii="Arial" w:hAnsi="Arial" w:cs="Arial"/>
                <w:bCs/>
                <w:sz w:val="22"/>
                <w:szCs w:val="22"/>
              </w:rPr>
              <w:t xml:space="preserve"> Processo</w:t>
            </w:r>
          </w:p>
          <w:p w14:paraId="46B03E36" w14:textId="77777777" w:rsidR="00F01624" w:rsidRPr="00416BE6" w:rsidRDefault="00000000" w:rsidP="00F01624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55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624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1624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01624" w:rsidRPr="00416BE6">
              <w:rPr>
                <w:rFonts w:ascii="Arial" w:hAnsi="Arial" w:cs="Arial"/>
                <w:bCs/>
                <w:sz w:val="22"/>
                <w:szCs w:val="22"/>
              </w:rPr>
              <w:t>Validação de Sistemas Computadorizados</w:t>
            </w:r>
          </w:p>
          <w:p w14:paraId="6A19197C" w14:textId="32684DCF" w:rsidR="00717276" w:rsidRDefault="00000000" w:rsidP="00437DB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260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091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91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6091" w:rsidRPr="00416BE6">
              <w:rPr>
                <w:rFonts w:ascii="Arial" w:hAnsi="Arial" w:cs="Arial"/>
                <w:bCs/>
                <w:sz w:val="22"/>
                <w:szCs w:val="22"/>
              </w:rPr>
              <w:t>Quality by Design</w:t>
            </w:r>
            <w:r w:rsidR="00E60CBA">
              <w:rPr>
                <w:rFonts w:ascii="Arial" w:hAnsi="Arial" w:cs="Arial"/>
                <w:bCs/>
                <w:sz w:val="22"/>
                <w:szCs w:val="22"/>
              </w:rPr>
              <w:t xml:space="preserve"> – QbD</w:t>
            </w:r>
          </w:p>
          <w:p w14:paraId="1C2B491F" w14:textId="0263A610" w:rsidR="00E60CBA" w:rsidRDefault="00000000" w:rsidP="00E60CBA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438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CBA" w:rsidRPr="00416B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60CBA" w:rsidRPr="00416B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60CBA" w:rsidRPr="00E60CBA">
              <w:rPr>
                <w:rFonts w:ascii="Arial" w:hAnsi="Arial" w:cs="Arial"/>
                <w:bCs/>
                <w:sz w:val="22"/>
                <w:szCs w:val="22"/>
              </w:rPr>
              <w:t>CAPA – Ação Corretiva e Ação Preventiva</w:t>
            </w:r>
          </w:p>
          <w:p w14:paraId="20277115" w14:textId="77777777" w:rsidR="00717276" w:rsidRPr="0074320D" w:rsidRDefault="00717276" w:rsidP="00E333E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AAEDA76" w14:textId="77777777" w:rsidR="009A3D8D" w:rsidRPr="0074320D" w:rsidRDefault="009A3D8D">
      <w:pPr>
        <w:jc w:val="center"/>
        <w:rPr>
          <w:rFonts w:ascii="Arial" w:hAnsi="Arial" w:cs="Arial"/>
          <w:sz w:val="12"/>
          <w:szCs w:val="16"/>
        </w:rPr>
      </w:pPr>
    </w:p>
    <w:tbl>
      <w:tblPr>
        <w:tblW w:w="9830" w:type="dxa"/>
        <w:tblInd w:w="-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1535"/>
        <w:gridCol w:w="1249"/>
        <w:gridCol w:w="169"/>
        <w:gridCol w:w="428"/>
        <w:gridCol w:w="820"/>
        <w:gridCol w:w="2251"/>
      </w:tblGrid>
      <w:tr w:rsidR="009A3D8D" w:rsidRPr="002C30BA" w14:paraId="14FF8EFB" w14:textId="77777777" w:rsidTr="00A646C2">
        <w:trPr>
          <w:cantSplit/>
          <w:trHeight w:val="353"/>
        </w:trPr>
        <w:tc>
          <w:tcPr>
            <w:tcW w:w="983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FEBA3" w14:textId="7BC9F816" w:rsidR="009A3D8D" w:rsidRPr="002C30BA" w:rsidRDefault="009A3D8D" w:rsidP="00224EC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>Nome completo:</w:t>
            </w:r>
            <w:r w:rsidR="0008517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9386598"/>
                <w:placeholder>
                  <w:docPart w:val="DefaultPlaceholder_-1854013440"/>
                </w:placeholder>
                <w:text/>
              </w:sdtPr>
              <w:sdtContent>
                <w:r w:rsidR="0008517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Pr="002C30B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6835930"/>
                <w:lock w:val="sdtLocked"/>
                <w:placeholder>
                  <w:docPart w:val="DefaultPlaceholder_1082065158"/>
                </w:placeholder>
              </w:sdtPr>
              <w:sdtContent>
                <w:r w:rsidR="00224EC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A3D8D" w:rsidRPr="002C30BA" w14:paraId="6D4B123C" w14:textId="77777777" w:rsidTr="00A8106F">
        <w:trPr>
          <w:cantSplit/>
          <w:trHeight w:val="427"/>
        </w:trPr>
        <w:tc>
          <w:tcPr>
            <w:tcW w:w="49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678C8" w14:textId="77777777" w:rsidR="009A3D8D" w:rsidRPr="002C30BA" w:rsidRDefault="009A3D8D" w:rsidP="001F1FC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CPF: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2992176"/>
                <w:placeholder>
                  <w:docPart w:val="DefaultPlaceholder_1082065158"/>
                </w:placeholder>
                <w:text/>
              </w:sdtPr>
              <w:sdtContent>
                <w:r w:rsidR="001F1FC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9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4700A" w14:textId="33514284" w:rsidR="009A3D8D" w:rsidRPr="002C30BA" w:rsidRDefault="00B67A17" w:rsidP="001F1FC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Empresa / Instituição: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71755"/>
                <w:placeholder>
                  <w:docPart w:val="A635B71DD98045D6B0FCB851BB402B3C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A3D8D" w:rsidRPr="002C30BA" w14:paraId="721F3EB4" w14:textId="77777777" w:rsidTr="00A8106F">
        <w:trPr>
          <w:cantSplit/>
          <w:trHeight w:val="424"/>
        </w:trPr>
        <w:tc>
          <w:tcPr>
            <w:tcW w:w="49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97AA3" w14:textId="77777777" w:rsidR="009A3D8D" w:rsidRPr="002C30BA" w:rsidRDefault="009A3D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CNPJ: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7985446"/>
                <w:placeholder>
                  <w:docPart w:val="FF6509403A8C4D23A2D02DDB77E75E70"/>
                </w:placeholder>
                <w:text w:multiLine="1"/>
              </w:sdtPr>
              <w:sdtContent>
                <w:r w:rsidR="001F1FCC">
                  <w:rPr>
                    <w:rFonts w:ascii="Arial" w:hAnsi="Arial" w:cs="Arial"/>
                    <w:sz w:val="18"/>
                    <w:szCs w:val="18"/>
                  </w:rPr>
                  <w:br/>
                </w:r>
              </w:sdtContent>
            </w:sdt>
          </w:p>
        </w:tc>
        <w:tc>
          <w:tcPr>
            <w:tcW w:w="49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2716B" w14:textId="77777777" w:rsidR="001F1FCC" w:rsidRPr="001F1FCC" w:rsidRDefault="009A3D8D" w:rsidP="001F1FCC">
            <w:pPr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Inscrição Estadual: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7697434"/>
                <w:placeholder>
                  <w:docPart w:val="BF0056AD3DB04B9B937D371B2960F6EE"/>
                </w:placeholder>
                <w:text w:multiLine="1"/>
              </w:sdtPr>
              <w:sdtContent>
                <w:r w:rsidR="001F1FC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855E42C" w14:textId="77777777" w:rsidR="009A3D8D" w:rsidRPr="002C30BA" w:rsidRDefault="009A3D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06F" w:rsidRPr="002C30BA" w14:paraId="36F08D54" w14:textId="77777777" w:rsidTr="00B67A17">
        <w:trPr>
          <w:cantSplit/>
          <w:trHeight w:val="430"/>
        </w:trPr>
        <w:tc>
          <w:tcPr>
            <w:tcW w:w="633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56D9C" w14:textId="77777777" w:rsidR="00A8106F" w:rsidRPr="002C30BA" w:rsidRDefault="00A8106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1545482"/>
                <w:placeholder>
                  <w:docPart w:val="F3763542C0C44ADD8EE2BCFAF3A50F59"/>
                </w:placeholder>
                <w:text w:multiLine="1"/>
              </w:sdtPr>
              <w:sdtContent>
                <w:r w:rsidR="001F1FCC">
                  <w:rPr>
                    <w:rFonts w:ascii="Arial" w:hAnsi="Arial" w:cs="Arial"/>
                    <w:sz w:val="18"/>
                    <w:szCs w:val="18"/>
                  </w:rPr>
                  <w:br/>
                </w:r>
              </w:sdtContent>
            </w:sdt>
          </w:p>
        </w:tc>
        <w:tc>
          <w:tcPr>
            <w:tcW w:w="34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ADB01" w14:textId="77777777" w:rsidR="00A8106F" w:rsidRPr="002C30BA" w:rsidRDefault="00A8106F" w:rsidP="001F1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  <w:r w:rsidR="001F1FCC">
              <w:t xml:space="preserve"> </w:t>
            </w:r>
            <w:sdt>
              <w:sdtPr>
                <w:id w:val="2014636810"/>
                <w:placeholder>
                  <w:docPart w:val="DefaultPlaceholder_1082065158"/>
                </w:placeholder>
                <w:text/>
              </w:sdtPr>
              <w:sdtContent>
                <w:r w:rsidR="001F1FCC">
                  <w:t xml:space="preserve"> </w:t>
                </w:r>
              </w:sdtContent>
            </w:sdt>
          </w:p>
        </w:tc>
      </w:tr>
      <w:tr w:rsidR="009A3D8D" w:rsidRPr="002C30BA" w14:paraId="7F221BEC" w14:textId="77777777" w:rsidTr="00B67A17">
        <w:trPr>
          <w:cantSplit/>
          <w:trHeight w:val="409"/>
        </w:trPr>
        <w:tc>
          <w:tcPr>
            <w:tcW w:w="61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AB2CC" w14:textId="77777777" w:rsidR="009A3D8D" w:rsidRPr="002C30BA" w:rsidRDefault="009A3D8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>Cidade</w:t>
            </w:r>
            <w:r w:rsidR="001F1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0B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30613736"/>
                <w:placeholder>
                  <w:docPart w:val="AE14561529C34752B797A3A998BF429D"/>
                </w:placeholder>
                <w:text w:multiLine="1"/>
              </w:sdtPr>
              <w:sdtContent>
                <w:r w:rsidR="001F1FCC">
                  <w:rPr>
                    <w:rFonts w:ascii="Arial" w:hAnsi="Arial" w:cs="Arial"/>
                    <w:sz w:val="18"/>
                    <w:szCs w:val="18"/>
                  </w:rPr>
                  <w:br/>
                </w:r>
              </w:sdtContent>
            </w:sdt>
          </w:p>
        </w:tc>
        <w:tc>
          <w:tcPr>
            <w:tcW w:w="14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0970" w14:textId="77777777" w:rsidR="009A3D8D" w:rsidRPr="002C30BA" w:rsidRDefault="009A3D8D" w:rsidP="00C201E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Estado </w:t>
            </w:r>
            <w:r w:rsidR="001F1FC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3761083"/>
                <w:placeholder>
                  <w:docPart w:val="DefaultPlaceholder_1082065158"/>
                </w:placeholder>
                <w:text w:multiLine="1"/>
              </w:sdtPr>
              <w:sdtContent>
                <w:r w:rsidR="00C201E4">
                  <w:rPr>
                    <w:rFonts w:ascii="Arial" w:hAnsi="Arial" w:cs="Arial"/>
                    <w:sz w:val="18"/>
                    <w:szCs w:val="18"/>
                  </w:rPr>
                  <w:br/>
                </w:r>
              </w:sdtContent>
            </w:sdt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8D28B" w14:textId="77777777" w:rsidR="009A3D8D" w:rsidRPr="002C30BA" w:rsidRDefault="009A3D8D" w:rsidP="001F1FC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CEP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647986"/>
                <w:placeholder>
                  <w:docPart w:val="DefaultPlaceholder_1082065158"/>
                </w:placeholder>
                <w:text/>
              </w:sdtPr>
              <w:sdtContent>
                <w:r w:rsidR="001F1FC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67A17" w:rsidRPr="002C30BA" w14:paraId="1D094D7B" w14:textId="77777777" w:rsidTr="00B67A17">
        <w:trPr>
          <w:cantSplit/>
          <w:trHeight w:val="429"/>
        </w:trPr>
        <w:tc>
          <w:tcPr>
            <w:tcW w:w="33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962FA2" w14:textId="77777777" w:rsidR="00B67A17" w:rsidRPr="002C30BA" w:rsidRDefault="00B67A17" w:rsidP="00B67A1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Telefone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1456859"/>
                <w:placeholder>
                  <w:docPart w:val="325D70AB30BC4A2DA7CC4B0A881ACBD8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381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AE4047" w14:textId="56E5144D" w:rsidR="00B67A17" w:rsidRPr="002C30BA" w:rsidRDefault="00B67A17" w:rsidP="00B67A1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 xml:space="preserve">Celular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9688934"/>
                <w:placeholder>
                  <w:docPart w:val="4C267801C7244D44802C29DD2918173F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07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E4C940" w14:textId="70CA1189" w:rsidR="00B67A17" w:rsidRPr="002C30BA" w:rsidRDefault="00B67A17" w:rsidP="00B67A1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295182"/>
                <w:placeholder>
                  <w:docPart w:val="32B398E824C946C894CD22E8413261C4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67A17" w:rsidRPr="002C30BA" w14:paraId="3311E779" w14:textId="77777777" w:rsidTr="00B67A17">
        <w:trPr>
          <w:cantSplit/>
          <w:trHeight w:val="429"/>
        </w:trPr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9EC7" w14:textId="77777777" w:rsidR="00B67A17" w:rsidRDefault="00B67A17" w:rsidP="00B67A1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 fiscal:       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055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146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Pessoa Física         </w:t>
            </w:r>
            <w:r w:rsidRPr="00B1460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299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B146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Pessoa Jurídica</w:t>
            </w:r>
            <w:r w:rsidRPr="00B146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7E23" w14:textId="66F986C0" w:rsidR="00B67A17" w:rsidRDefault="00B67A17" w:rsidP="00B67A1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0BA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para envio da nota fiscal: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5126883"/>
                <w:placeholder>
                  <w:docPart w:val="4AB06E9B05CD4F9C844EE51304CC369E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168FE7C" w14:textId="77777777" w:rsidR="009A3D8D" w:rsidRPr="00A4312F" w:rsidRDefault="009A3D8D">
      <w:pPr>
        <w:rPr>
          <w:rFonts w:ascii="Arial" w:hAnsi="Arial" w:cs="Arial"/>
          <w:sz w:val="16"/>
          <w:szCs w:val="16"/>
        </w:rPr>
      </w:pPr>
    </w:p>
    <w:p w14:paraId="695CA72E" w14:textId="77777777" w:rsidR="009A3D8D" w:rsidRPr="00662622" w:rsidRDefault="009A3D8D">
      <w:pPr>
        <w:rPr>
          <w:rFonts w:ascii="Arial" w:hAnsi="Arial" w:cs="Arial"/>
          <w:sz w:val="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610B30" w:rsidRPr="00610B30" w14:paraId="31581C55" w14:textId="77777777" w:rsidTr="00717276">
        <w:trPr>
          <w:trHeight w:val="146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8A85" w14:textId="709F6A48" w:rsidR="00113064" w:rsidRPr="00717276" w:rsidRDefault="00113064" w:rsidP="001130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Como ficou sabendo do curso (ajude-nos a melhorar a divulgação):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7965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site Esser Consultoria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199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Linkedin </w:t>
            </w:r>
            <w:r w:rsidR="008E2BC5" w:rsidRPr="00717276">
              <w:rPr>
                <w:rFonts w:ascii="Arial" w:hAnsi="Arial" w:cs="Arial"/>
                <w:color w:val="000000"/>
                <w:sz w:val="16"/>
                <w:szCs w:val="16"/>
              </w:rPr>
              <w:t>Rodinei</w:t>
            </w:r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698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57F8" w:rsidRPr="00717276">
              <w:rPr>
                <w:rFonts w:ascii="Arial" w:hAnsi="Arial" w:cs="Arial"/>
                <w:color w:val="000000"/>
                <w:sz w:val="16"/>
                <w:szCs w:val="16"/>
              </w:rPr>
              <w:t>Blog Esser</w:t>
            </w:r>
          </w:p>
          <w:p w14:paraId="1E7CDEFE" w14:textId="36DD1CB9" w:rsidR="009A3D8D" w:rsidRPr="00717276" w:rsidRDefault="000000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3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B1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E57F8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 Esser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645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B1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E57F8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site do CRF-PR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369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2BC5" w:rsidRPr="00717276">
              <w:rPr>
                <w:rFonts w:ascii="Arial" w:hAnsi="Arial" w:cs="Arial"/>
                <w:color w:val="000000"/>
                <w:sz w:val="16"/>
                <w:szCs w:val="16"/>
              </w:rPr>
              <w:t>Facebook Esser</w:t>
            </w:r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29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2BC5" w:rsidRPr="00717276">
              <w:rPr>
                <w:rFonts w:ascii="Arial" w:hAnsi="Arial" w:cs="Arial"/>
                <w:color w:val="000000"/>
                <w:sz w:val="16"/>
                <w:szCs w:val="16"/>
              </w:rPr>
              <w:t>Facebook Grupo</w:t>
            </w:r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01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2BC5" w:rsidRPr="00717276">
              <w:rPr>
                <w:rFonts w:ascii="Arial" w:hAnsi="Arial" w:cs="Arial"/>
                <w:color w:val="000000"/>
                <w:sz w:val="16"/>
                <w:szCs w:val="16"/>
              </w:rPr>
              <w:t>Instagram</w:t>
            </w:r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5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FCC" w:rsidRPr="007172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13064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outros - favor especificar:</w:t>
            </w:r>
            <w:r w:rsidR="00A96942"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26233563"/>
                <w:placeholder>
                  <w:docPart w:val="DefaultPlaceholder_-1854013440"/>
                </w:placeholder>
              </w:sdtPr>
              <w:sdtContent>
                <w:r w:rsidR="00A96942" w:rsidRPr="00717276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4638F008" w14:textId="77777777" w:rsidR="007E0265" w:rsidRPr="00717276" w:rsidRDefault="007E0265" w:rsidP="0011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329369" w14:textId="77777777" w:rsidR="00B67A17" w:rsidRPr="00717276" w:rsidRDefault="00B67A17" w:rsidP="001130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42E8CA" w14:textId="5C923611" w:rsidR="00717276" w:rsidRPr="005370B1" w:rsidRDefault="00113064" w:rsidP="0071727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As inscrições só estarão confirmadas após o recebimento do pagamento juntamente com a ficha de inscrição no e-mail </w:t>
            </w:r>
            <w:hyperlink r:id="rId7" w:history="1">
              <w:r w:rsidRPr="0071727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esserconsultoria</w:t>
              </w:r>
              <w:r w:rsidR="008E2BC5" w:rsidRPr="0071727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@gmail</w:t>
              </w:r>
              <w:r w:rsidRPr="0071727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.com</w:t>
              </w:r>
            </w:hyperlink>
            <w:r w:rsidRPr="0071727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4217B82B" w14:textId="77777777" w:rsidR="000518E4" w:rsidRDefault="000518E4" w:rsidP="001130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677B46" w14:textId="77777777" w:rsidR="00F677EC" w:rsidRDefault="00F677EC" w:rsidP="00F677E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5778EE" w14:textId="77777777" w:rsidR="00F677EC" w:rsidRDefault="00F677EC" w:rsidP="00F677E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Consulte-nos para condições especiais para grupo de pessoas.</w:t>
            </w:r>
          </w:p>
          <w:p w14:paraId="6C824412" w14:textId="267269F4" w:rsidR="00F677EC" w:rsidRDefault="00F677EC" w:rsidP="00F677E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DBD0DE4" w14:textId="6E25C8B2" w:rsidR="00F677EC" w:rsidRDefault="00F677EC" w:rsidP="00F677E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inscrições só estarão confirmadas após o recebimento do pagamento juntamente com a ficha de inscrição no e-mail </w:t>
            </w:r>
            <w:hyperlink r:id="rId8" w:history="1">
              <w:r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</w:rPr>
                <w:t>esserconsultoria@gmail.com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. Em caso de desistência, valores pagos poderão ser transferidos para outras pessoas ou para outros cursos desde que comunicado com antecedência.</w:t>
            </w:r>
          </w:p>
          <w:p w14:paraId="4B9353A1" w14:textId="77777777" w:rsidR="005821B2" w:rsidRDefault="005821B2" w:rsidP="00113064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13369CA" w14:textId="580ED1CC" w:rsidR="00F677EC" w:rsidRDefault="00F677EC" w:rsidP="001130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ATENÇÃO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é reservado a ESSER CONSULTORIA o direito de cancelamento do curso, caso não seja atingido o número mínimo de inscritos necessários para abertura do mesmo.</w:t>
            </w:r>
          </w:p>
          <w:p w14:paraId="36E95B16" w14:textId="53E19C3B" w:rsidR="00F677EC" w:rsidRPr="005370B1" w:rsidRDefault="00F677EC" w:rsidP="001130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43AB58" w14:textId="77777777" w:rsidR="009A3D8D" w:rsidRPr="00A4312F" w:rsidRDefault="009A3D8D">
      <w:pPr>
        <w:jc w:val="both"/>
        <w:rPr>
          <w:rFonts w:ascii="Arial" w:hAnsi="Arial" w:cs="Arial"/>
          <w:sz w:val="16"/>
          <w:szCs w:val="16"/>
        </w:rPr>
      </w:pPr>
    </w:p>
    <w:sectPr w:rsidR="009A3D8D" w:rsidRPr="00A4312F" w:rsidSect="001F1FCC">
      <w:pgSz w:w="11906" w:h="16838"/>
      <w:pgMar w:top="284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SixXo2uTJuWnpuGr0UX5va9dQwXxUYesNWjX7PjA1OmcGlLNOdvm2GhdMpXIQIxWrrixQLbeiJK/ldi7puYLQ==" w:salt="9r18TWh9ggVsVbj46kGCi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53"/>
    <w:rsid w:val="000518E4"/>
    <w:rsid w:val="00085173"/>
    <w:rsid w:val="00106BFD"/>
    <w:rsid w:val="00113064"/>
    <w:rsid w:val="00156434"/>
    <w:rsid w:val="001C046C"/>
    <w:rsid w:val="001C77F2"/>
    <w:rsid w:val="001D3AFB"/>
    <w:rsid w:val="001E4690"/>
    <w:rsid w:val="001F1FCC"/>
    <w:rsid w:val="001F7E58"/>
    <w:rsid w:val="0020003B"/>
    <w:rsid w:val="00205002"/>
    <w:rsid w:val="00205728"/>
    <w:rsid w:val="00206E84"/>
    <w:rsid w:val="00210E4C"/>
    <w:rsid w:val="00224ECC"/>
    <w:rsid w:val="00251B0D"/>
    <w:rsid w:val="00260464"/>
    <w:rsid w:val="00264E26"/>
    <w:rsid w:val="00293A7A"/>
    <w:rsid w:val="002C30BA"/>
    <w:rsid w:val="002D0075"/>
    <w:rsid w:val="00351F4C"/>
    <w:rsid w:val="003751F5"/>
    <w:rsid w:val="00391E7F"/>
    <w:rsid w:val="003D1FDC"/>
    <w:rsid w:val="003F634C"/>
    <w:rsid w:val="003F68BF"/>
    <w:rsid w:val="004059D1"/>
    <w:rsid w:val="004123EA"/>
    <w:rsid w:val="00416BE6"/>
    <w:rsid w:val="00437DB3"/>
    <w:rsid w:val="00472F72"/>
    <w:rsid w:val="00493EEA"/>
    <w:rsid w:val="004D5FC6"/>
    <w:rsid w:val="00511853"/>
    <w:rsid w:val="0051414D"/>
    <w:rsid w:val="005370B1"/>
    <w:rsid w:val="0055165C"/>
    <w:rsid w:val="00566091"/>
    <w:rsid w:val="005821B2"/>
    <w:rsid w:val="00595F77"/>
    <w:rsid w:val="005A1DC6"/>
    <w:rsid w:val="00610B30"/>
    <w:rsid w:val="00620B74"/>
    <w:rsid w:val="00622ED7"/>
    <w:rsid w:val="00662622"/>
    <w:rsid w:val="00682B3D"/>
    <w:rsid w:val="006A0981"/>
    <w:rsid w:val="006E13D0"/>
    <w:rsid w:val="006E57F8"/>
    <w:rsid w:val="00717276"/>
    <w:rsid w:val="00727F3A"/>
    <w:rsid w:val="00735200"/>
    <w:rsid w:val="007371D8"/>
    <w:rsid w:val="0074320D"/>
    <w:rsid w:val="00767EAA"/>
    <w:rsid w:val="007963A6"/>
    <w:rsid w:val="007A6DA8"/>
    <w:rsid w:val="007E0265"/>
    <w:rsid w:val="007F558A"/>
    <w:rsid w:val="00890645"/>
    <w:rsid w:val="008A5389"/>
    <w:rsid w:val="008A5619"/>
    <w:rsid w:val="008E2BC5"/>
    <w:rsid w:val="00903499"/>
    <w:rsid w:val="00912262"/>
    <w:rsid w:val="00941953"/>
    <w:rsid w:val="009461AE"/>
    <w:rsid w:val="00991221"/>
    <w:rsid w:val="009A3D8D"/>
    <w:rsid w:val="009B35C5"/>
    <w:rsid w:val="009D09A4"/>
    <w:rsid w:val="009F547F"/>
    <w:rsid w:val="00A129A8"/>
    <w:rsid w:val="00A4312F"/>
    <w:rsid w:val="00A646C2"/>
    <w:rsid w:val="00A8106F"/>
    <w:rsid w:val="00A839D3"/>
    <w:rsid w:val="00A93E01"/>
    <w:rsid w:val="00A96942"/>
    <w:rsid w:val="00AB2489"/>
    <w:rsid w:val="00AB6BE5"/>
    <w:rsid w:val="00AF25DA"/>
    <w:rsid w:val="00B1487E"/>
    <w:rsid w:val="00B67A17"/>
    <w:rsid w:val="00BC1767"/>
    <w:rsid w:val="00BD63A4"/>
    <w:rsid w:val="00C201E4"/>
    <w:rsid w:val="00CD503F"/>
    <w:rsid w:val="00CE1A22"/>
    <w:rsid w:val="00CE54E8"/>
    <w:rsid w:val="00D4687B"/>
    <w:rsid w:val="00D853C1"/>
    <w:rsid w:val="00D927E6"/>
    <w:rsid w:val="00DA4B9D"/>
    <w:rsid w:val="00DB4280"/>
    <w:rsid w:val="00DC7B1C"/>
    <w:rsid w:val="00DE4879"/>
    <w:rsid w:val="00E333EA"/>
    <w:rsid w:val="00E4217E"/>
    <w:rsid w:val="00E60CBA"/>
    <w:rsid w:val="00E6254E"/>
    <w:rsid w:val="00E70263"/>
    <w:rsid w:val="00EF7FD2"/>
    <w:rsid w:val="00F01624"/>
    <w:rsid w:val="00F14101"/>
    <w:rsid w:val="00F46B68"/>
    <w:rsid w:val="00F6681A"/>
    <w:rsid w:val="00F677EC"/>
    <w:rsid w:val="00F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9AC20"/>
  <w15:docId w15:val="{99414714-3045-490C-A1F6-69BC047F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201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1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1E4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Estilo1">
    <w:name w:val="Estilo1"/>
    <w:basedOn w:val="Forte"/>
    <w:uiPriority w:val="1"/>
    <w:qFormat/>
    <w:rsid w:val="00C201E4"/>
    <w:rPr>
      <w:rFonts w:ascii="Arial" w:hAnsi="Arial"/>
      <w:b/>
      <w:bCs/>
      <w:color w:val="auto"/>
      <w:sz w:val="12"/>
    </w:rPr>
  </w:style>
  <w:style w:type="character" w:styleId="Forte">
    <w:name w:val="Strong"/>
    <w:basedOn w:val="Fontepargpadro"/>
    <w:uiPriority w:val="22"/>
    <w:qFormat/>
    <w:rsid w:val="00C201E4"/>
    <w:rPr>
      <w:b/>
      <w:bCs/>
    </w:rPr>
  </w:style>
  <w:style w:type="paragraph" w:styleId="Reviso">
    <w:name w:val="Revision"/>
    <w:hidden/>
    <w:uiPriority w:val="99"/>
    <w:semiHidden/>
    <w:rsid w:val="00DC7B1C"/>
    <w:rPr>
      <w:rFonts w:eastAsia="Lucida Sans Unicode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nei@esserconsultori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inei@esserconsultori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Recent\Esser\Cursos\Cursos%20Esser\Cursos%20Esser%202016\Seg.%20Sem\Val%20Proces\Ficha%20de%20Inscri&#231;&#227;o%20-%20Valida&#231;&#227;o%20de%20Processos%20-%20Curitiba%2029%20e%2030.09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2F4CF-587D-4BEA-ABD2-6DFDC6226ED2}"/>
      </w:docPartPr>
      <w:docPartBody>
        <w:p w:rsidR="009F0F2F" w:rsidRDefault="00FA3279"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14561529C34752B797A3A998BF4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3C200-A8E5-400D-98B7-E022810B1E12}"/>
      </w:docPartPr>
      <w:docPartBody>
        <w:p w:rsidR="009F0F2F" w:rsidRDefault="00FA3279" w:rsidP="00FA3279">
          <w:pPr>
            <w:pStyle w:val="AE14561529C34752B797A3A998BF429D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763542C0C44ADD8EE2BCFAF3A50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E6DE9-BA51-4939-B51F-0AD474A06CB2}"/>
      </w:docPartPr>
      <w:docPartBody>
        <w:p w:rsidR="009F0F2F" w:rsidRDefault="00FA3279" w:rsidP="00FA3279">
          <w:pPr>
            <w:pStyle w:val="F3763542C0C44ADD8EE2BCFAF3A50F59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056AD3DB04B9B937D371B2960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3F4CF-535C-4C32-931F-F3E5213A8DAE}"/>
      </w:docPartPr>
      <w:docPartBody>
        <w:p w:rsidR="009F0F2F" w:rsidRDefault="00FA3279" w:rsidP="00FA3279">
          <w:pPr>
            <w:pStyle w:val="BF0056AD3DB04B9B937D371B2960F6EE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6509403A8C4D23A2D02DDB77E75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F1A45-E482-4E84-87B1-EE1149ACC221}"/>
      </w:docPartPr>
      <w:docPartBody>
        <w:p w:rsidR="009F0F2F" w:rsidRDefault="00FA3279" w:rsidP="00FA3279">
          <w:pPr>
            <w:pStyle w:val="FF6509403A8C4D23A2D02DDB77E75E70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8CF28-6AD2-4D2C-B8FA-3D1753DA416C}"/>
      </w:docPartPr>
      <w:docPartBody>
        <w:p w:rsidR="00C76865" w:rsidRDefault="00746A3C">
          <w:r w:rsidRPr="00E647F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5B71DD98045D6B0FCB851BB402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14C52-660B-43F2-8FD0-CF40C68B5051}"/>
      </w:docPartPr>
      <w:docPartBody>
        <w:p w:rsidR="00AC5B30" w:rsidRDefault="001C4330" w:rsidP="001C4330">
          <w:pPr>
            <w:pStyle w:val="A635B71DD98045D6B0FCB851BB402B3C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5D70AB30BC4A2DA7CC4B0A881AC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23806-E8FB-41C5-9EF5-1DC5C0EE7DCC}"/>
      </w:docPartPr>
      <w:docPartBody>
        <w:p w:rsidR="00AC5B30" w:rsidRDefault="001C4330" w:rsidP="001C4330">
          <w:pPr>
            <w:pStyle w:val="325D70AB30BC4A2DA7CC4B0A881ACBD8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267801C7244D44802C29DD29181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1F49B-2640-4D88-B084-7567133857DF}"/>
      </w:docPartPr>
      <w:docPartBody>
        <w:p w:rsidR="00AC5B30" w:rsidRDefault="001C4330" w:rsidP="001C4330">
          <w:pPr>
            <w:pStyle w:val="4C267801C7244D44802C29DD2918173F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B398E824C946C894CD22E841326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FF22C-4976-4C31-9020-271AC4E47D95}"/>
      </w:docPartPr>
      <w:docPartBody>
        <w:p w:rsidR="00AC5B30" w:rsidRDefault="001C4330" w:rsidP="001C4330">
          <w:pPr>
            <w:pStyle w:val="32B398E824C946C894CD22E8413261C4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06E9B05CD4F9C844EE51304CC3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410DE-ABB7-404A-A188-2E7749FEB8FA}"/>
      </w:docPartPr>
      <w:docPartBody>
        <w:p w:rsidR="00AC5B30" w:rsidRDefault="001C4330" w:rsidP="001C4330">
          <w:pPr>
            <w:pStyle w:val="4AB06E9B05CD4F9C844EE51304CC369E"/>
          </w:pPr>
          <w:r w:rsidRPr="00F64C5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79"/>
    <w:rsid w:val="00053FBB"/>
    <w:rsid w:val="000544AA"/>
    <w:rsid w:val="000F43CE"/>
    <w:rsid w:val="001A140E"/>
    <w:rsid w:val="001C4330"/>
    <w:rsid w:val="0028731C"/>
    <w:rsid w:val="00317601"/>
    <w:rsid w:val="00406823"/>
    <w:rsid w:val="0044283E"/>
    <w:rsid w:val="00584944"/>
    <w:rsid w:val="005C0152"/>
    <w:rsid w:val="0069533D"/>
    <w:rsid w:val="006C3F8B"/>
    <w:rsid w:val="006E2D0D"/>
    <w:rsid w:val="00725D7E"/>
    <w:rsid w:val="00746A3C"/>
    <w:rsid w:val="007D4D6A"/>
    <w:rsid w:val="008B7D5A"/>
    <w:rsid w:val="009F0F2F"/>
    <w:rsid w:val="00A217D2"/>
    <w:rsid w:val="00AC5B30"/>
    <w:rsid w:val="00B406A3"/>
    <w:rsid w:val="00BA4B7B"/>
    <w:rsid w:val="00BB387A"/>
    <w:rsid w:val="00C76865"/>
    <w:rsid w:val="00EE5D69"/>
    <w:rsid w:val="00F0526B"/>
    <w:rsid w:val="00F80A4C"/>
    <w:rsid w:val="00FA3279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601"/>
    <w:rPr>
      <w:color w:val="808080"/>
    </w:rPr>
  </w:style>
  <w:style w:type="paragraph" w:customStyle="1" w:styleId="AE14561529C34752B797A3A998BF429D">
    <w:name w:val="AE14561529C34752B797A3A998BF429D"/>
    <w:rsid w:val="00FA3279"/>
  </w:style>
  <w:style w:type="paragraph" w:customStyle="1" w:styleId="F3763542C0C44ADD8EE2BCFAF3A50F59">
    <w:name w:val="F3763542C0C44ADD8EE2BCFAF3A50F59"/>
    <w:rsid w:val="00FA3279"/>
  </w:style>
  <w:style w:type="paragraph" w:customStyle="1" w:styleId="BF0056AD3DB04B9B937D371B2960F6EE">
    <w:name w:val="BF0056AD3DB04B9B937D371B2960F6EE"/>
    <w:rsid w:val="00FA3279"/>
  </w:style>
  <w:style w:type="paragraph" w:customStyle="1" w:styleId="FF6509403A8C4D23A2D02DDB77E75E70">
    <w:name w:val="FF6509403A8C4D23A2D02DDB77E75E70"/>
    <w:rsid w:val="00FA3279"/>
  </w:style>
  <w:style w:type="paragraph" w:customStyle="1" w:styleId="A635B71DD98045D6B0FCB851BB402B3C">
    <w:name w:val="A635B71DD98045D6B0FCB851BB402B3C"/>
    <w:rsid w:val="001C4330"/>
    <w:pPr>
      <w:spacing w:after="160" w:line="259" w:lineRule="auto"/>
    </w:pPr>
    <w:rPr>
      <w:lang w:val="pt-BR" w:eastAsia="pt-BR"/>
    </w:rPr>
  </w:style>
  <w:style w:type="paragraph" w:customStyle="1" w:styleId="325D70AB30BC4A2DA7CC4B0A881ACBD8">
    <w:name w:val="325D70AB30BC4A2DA7CC4B0A881ACBD8"/>
    <w:rsid w:val="001C4330"/>
    <w:pPr>
      <w:spacing w:after="160" w:line="259" w:lineRule="auto"/>
    </w:pPr>
    <w:rPr>
      <w:lang w:val="pt-BR" w:eastAsia="pt-BR"/>
    </w:rPr>
  </w:style>
  <w:style w:type="paragraph" w:customStyle="1" w:styleId="4C267801C7244D44802C29DD2918173F">
    <w:name w:val="4C267801C7244D44802C29DD2918173F"/>
    <w:rsid w:val="001C4330"/>
    <w:pPr>
      <w:spacing w:after="160" w:line="259" w:lineRule="auto"/>
    </w:pPr>
    <w:rPr>
      <w:lang w:val="pt-BR" w:eastAsia="pt-BR"/>
    </w:rPr>
  </w:style>
  <w:style w:type="paragraph" w:customStyle="1" w:styleId="32B398E824C946C894CD22E8413261C4">
    <w:name w:val="32B398E824C946C894CD22E8413261C4"/>
    <w:rsid w:val="001C4330"/>
    <w:pPr>
      <w:spacing w:after="160" w:line="259" w:lineRule="auto"/>
    </w:pPr>
    <w:rPr>
      <w:lang w:val="pt-BR" w:eastAsia="pt-BR"/>
    </w:rPr>
  </w:style>
  <w:style w:type="paragraph" w:customStyle="1" w:styleId="4AB06E9B05CD4F9C844EE51304CC369E">
    <w:name w:val="4AB06E9B05CD4F9C844EE51304CC369E"/>
    <w:rsid w:val="001C4330"/>
    <w:pPr>
      <w:spacing w:after="160" w:line="259" w:lineRule="auto"/>
    </w:pPr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7FFA-7ABF-4DBE-90D7-30D21E72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- Validação de Processos - Curitiba 29 e 30.09.16.dotx</Template>
  <TotalTime>9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Esser</Company>
  <LinksUpToDate>false</LinksUpToDate>
  <CharactersWithSpaces>1876</CharactersWithSpaces>
  <SharedDoc>false</SharedDoc>
  <HLinks>
    <vt:vector size="12" baseType="variant">
      <vt:variant>
        <vt:i4>4849725</vt:i4>
      </vt:variant>
      <vt:variant>
        <vt:i4>3</vt:i4>
      </vt:variant>
      <vt:variant>
        <vt:i4>0</vt:i4>
      </vt:variant>
      <vt:variant>
        <vt:i4>5</vt:i4>
      </vt:variant>
      <vt:variant>
        <vt:lpwstr>mailto:anapaula@esserconsultoria.com.br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mailto:rodinei@esserconsultoria.com.br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Rodinei</dc:creator>
  <cp:lastModifiedBy>Rodinei Esser Dalcin</cp:lastModifiedBy>
  <cp:revision>7</cp:revision>
  <cp:lastPrinted>2018-03-22T17:01:00Z</cp:lastPrinted>
  <dcterms:created xsi:type="dcterms:W3CDTF">2022-06-07T19:49:00Z</dcterms:created>
  <dcterms:modified xsi:type="dcterms:W3CDTF">2023-02-06T22:10:00Z</dcterms:modified>
  <cp:version>1</cp:version>
</cp:coreProperties>
</file>